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302BA0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302BA0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302BA0" w:rsidRDefault="00FB5918"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4572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2BA0">
              <w:trPr>
                <w:trHeight w:hRule="exact" w:val="5760"/>
              </w:trPr>
              <w:tc>
                <w:tcPr>
                  <w:tcW w:w="7200" w:type="dxa"/>
                </w:tcPr>
                <w:p w:rsidR="00302BA0" w:rsidRDefault="00FA3C82">
                  <w:pPr>
                    <w:pStyle w:val="Subtitle"/>
                  </w:pPr>
                  <w:r>
                    <w:t>December 13,2017</w:t>
                  </w:r>
                </w:p>
                <w:p w:rsidR="00302BA0" w:rsidRDefault="00FA3C82">
                  <w:pPr>
                    <w:pStyle w:val="Title"/>
                  </w:pPr>
                  <w:r>
                    <w:t>1</w:t>
                  </w:r>
                  <w:r w:rsidRPr="00FA3C82">
                    <w:rPr>
                      <w:vertAlign w:val="superscript"/>
                    </w:rPr>
                    <w:t>st</w:t>
                  </w:r>
                  <w:r>
                    <w:t xml:space="preserve"> Town Hall </w:t>
                  </w:r>
                </w:p>
                <w:p w:rsidR="00302BA0" w:rsidRDefault="00FA3C82">
                  <w:pPr>
                    <w:pStyle w:val="Heading1"/>
                  </w:pPr>
                  <w:r>
                    <w:t>Metro East Chapter Town Hall Meeting</w:t>
                  </w:r>
                </w:p>
                <w:p w:rsidR="00FA3C82" w:rsidRDefault="00FA3C82">
                  <w:r>
                    <w:t>Illinois doesn’t have a spending problem; we have a revenue problem Come to a Town Hall meeting with the Responsible Budget Coalition Wednesday, December 13, 20176:30 p.m.at Caritas Family Solutions900 Royal Heights Road Belleville, IL 62226 Learn about: Tax relief and tax fairness proposals that</w:t>
                  </w:r>
                </w:p>
                <w:p w:rsidR="00302BA0" w:rsidRDefault="00FA3C82">
                  <w:r>
                    <w:t xml:space="preserve"> would produce stable and sustainable state revenue. Why we need to invest in great schools, safe streets, and healthy families.         What needs to happen and how you can help</w:t>
                  </w:r>
                </w:p>
              </w:tc>
            </w:tr>
            <w:tr w:rsidR="00302BA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302BA0" w:rsidRDefault="00BF5FDA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EB4A68A" wp14:editId="6365C6AF">
                        <wp:extent cx="3429000" cy="760990"/>
                        <wp:effectExtent l="0" t="0" r="0" b="127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9" cy="767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2BA0" w:rsidRDefault="00302BA0"/>
        </w:tc>
        <w:tc>
          <w:tcPr>
            <w:tcW w:w="144" w:type="dxa"/>
          </w:tcPr>
          <w:p w:rsidR="00302BA0" w:rsidRDefault="00302BA0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302BA0">
              <w:trPr>
                <w:trHeight w:hRule="exact" w:val="10800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302BA0" w:rsidRDefault="00FA3C82" w:rsidP="00580F21">
                  <w:pPr>
                    <w:pStyle w:val="Heading2"/>
                  </w:pPr>
                  <w:r>
                    <w:t>W</w:t>
                  </w:r>
                  <w:r w:rsidR="00580F21">
                    <w:t>ednesday, December 13, 20176:30 p.m.at Caritas Family Solutions900 Royal Heights Road</w:t>
                  </w:r>
                  <w:r>
                    <w:t xml:space="preserve"> </w:t>
                  </w:r>
                  <w:r w:rsidR="00580F21">
                    <w:t>Belleville, IL 62226</w:t>
                  </w:r>
                </w:p>
                <w:p w:rsidR="00302BA0" w:rsidRDefault="00302BA0">
                  <w:pPr>
                    <w:pStyle w:val="Line"/>
                  </w:pPr>
                </w:p>
                <w:p w:rsidR="00302BA0" w:rsidRDefault="00FB5918">
                  <w:pPr>
                    <w:pStyle w:val="Heading2"/>
                  </w:pPr>
                  <w:r w:rsidRPr="00FB5918">
                    <w:t>(RBC) is a coalition of 300+ organizations from across the state fighting for a fully funded budget with new revenue that invests in Illinois children, families, and communities</w:t>
                  </w:r>
                </w:p>
                <w:p w:rsidR="00302BA0" w:rsidRDefault="00302BA0">
                  <w:pPr>
                    <w:pStyle w:val="Line"/>
                  </w:pPr>
                </w:p>
                <w:p w:rsidR="00302BA0" w:rsidRDefault="00FA3C82">
                  <w:pPr>
                    <w:pStyle w:val="Heading2"/>
                  </w:pPr>
                  <w:r>
                    <w:t>Find out how you can help</w:t>
                  </w:r>
                </w:p>
                <w:p w:rsidR="00302BA0" w:rsidRDefault="00302BA0">
                  <w:pPr>
                    <w:pStyle w:val="Line"/>
                  </w:pPr>
                </w:p>
                <w:p w:rsidR="00302BA0" w:rsidRDefault="005D58B1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9BF66B3B355B4A39BA89A41C3EF81AD2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FB5918">
                        <w:t>[You Have Room for One More Here!]</w:t>
                      </w:r>
                    </w:sdtContent>
                  </w:sdt>
                </w:p>
              </w:tc>
            </w:tr>
            <w:tr w:rsidR="00302BA0">
              <w:trPr>
                <w:trHeight w:hRule="exact" w:val="144"/>
              </w:trPr>
              <w:tc>
                <w:tcPr>
                  <w:tcW w:w="3446" w:type="dxa"/>
                </w:tcPr>
                <w:p w:rsidR="00302BA0" w:rsidRDefault="00302BA0"/>
              </w:tc>
            </w:tr>
            <w:tr w:rsidR="00302BA0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302BA0" w:rsidRDefault="00580F21">
                  <w:pPr>
                    <w:pStyle w:val="Heading3"/>
                  </w:pPr>
                  <w:r>
                    <w:t>Caritas Family Solutions</w:t>
                  </w:r>
                </w:p>
                <w:p w:rsidR="00302BA0" w:rsidRDefault="005D58B1" w:rsidP="00FA3C82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21462A41EB964C079134CFBE9738CE76"/>
                      </w:placeholder>
                      <w:text w:multiLine="1"/>
                    </w:sdtPr>
                    <w:sdtEndPr/>
                    <w:sdtContent>
                      <w:r w:rsidR="00580F21">
                        <w:t>900 Royal Heights Road</w:t>
                      </w:r>
                      <w:r w:rsidR="00580F21">
                        <w:br/>
                        <w:t xml:space="preserve">Belleville, IL, </w:t>
                      </w:r>
                      <w:r w:rsidR="00FA3C82">
                        <w:t>62226</w:t>
                      </w:r>
                    </w:sdtContent>
                  </w:sdt>
                  <w:r w:rsidR="00FA3C82">
                    <w:t xml:space="preserve">  </w:t>
                  </w:r>
                  <w:r w:rsidR="00FA3C82" w:rsidRPr="00FA3C82">
                    <w:t>www.responsiblebudget.org/</w:t>
                  </w:r>
                </w:p>
                <w:p w:rsidR="00FA3C82" w:rsidRDefault="00FA3C82">
                  <w:pPr>
                    <w:pStyle w:val="Date"/>
                  </w:pPr>
                  <w:r>
                    <w:t xml:space="preserve">December 13,2017 </w:t>
                  </w:r>
                </w:p>
                <w:p w:rsidR="00302BA0" w:rsidRDefault="00FA3C82" w:rsidP="00FA3C82">
                  <w:pPr>
                    <w:pStyle w:val="Date"/>
                    <w:jc w:val="left"/>
                  </w:pPr>
                  <w:r>
                    <w:t xml:space="preserve">               6:30 pm</w:t>
                  </w:r>
                </w:p>
              </w:tc>
            </w:tr>
          </w:tbl>
          <w:p w:rsidR="00302BA0" w:rsidRDefault="00302BA0"/>
        </w:tc>
      </w:tr>
    </w:tbl>
    <w:p w:rsidR="00302BA0" w:rsidRDefault="00302BA0">
      <w:pPr>
        <w:pStyle w:val="NoSpacing"/>
      </w:pPr>
    </w:p>
    <w:sectPr w:rsidR="00302BA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21"/>
    <w:rsid w:val="00302BA0"/>
    <w:rsid w:val="00580F21"/>
    <w:rsid w:val="005D58B1"/>
    <w:rsid w:val="00BF5FDA"/>
    <w:rsid w:val="00FA3C82"/>
    <w:rsid w:val="00F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F66B3B355B4A39BA89A41C3EF81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42B6-4480-41E0-81E6-D6BDBE13B5EB}"/>
      </w:docPartPr>
      <w:docPartBody>
        <w:p w:rsidR="00FE0F5B" w:rsidRDefault="009E368A">
          <w:pPr>
            <w:pStyle w:val="9BF66B3B355B4A39BA89A41C3EF81AD2"/>
          </w:pPr>
          <w:r>
            <w:t>[You Have Room for One More Here!]</w:t>
          </w:r>
        </w:p>
      </w:docPartBody>
    </w:docPart>
    <w:docPart>
      <w:docPartPr>
        <w:name w:val="21462A41EB964C079134CFBE9738C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44F3-26D0-4BED-8162-E9509741BDCE}"/>
      </w:docPartPr>
      <w:docPartBody>
        <w:p w:rsidR="00FE0F5B" w:rsidRDefault="009E368A">
          <w:pPr>
            <w:pStyle w:val="21462A41EB964C079134CFBE9738CE76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8A"/>
    <w:rsid w:val="0073798F"/>
    <w:rsid w:val="009E368A"/>
    <w:rsid w:val="00B6364A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4F81BD" w:themeColor="accent1"/>
    </w:rPr>
  </w:style>
  <w:style w:type="paragraph" w:customStyle="1" w:styleId="B88B4B0490AF4AEFBA536C3580E46E10">
    <w:name w:val="B88B4B0490AF4AEFBA536C3580E46E10"/>
  </w:style>
  <w:style w:type="paragraph" w:customStyle="1" w:styleId="AE493223BB4E4BF69402F180FB0585C9">
    <w:name w:val="AE493223BB4E4BF69402F180FB0585C9"/>
  </w:style>
  <w:style w:type="paragraph" w:customStyle="1" w:styleId="261825948F564C23BAEDB86C5C809872">
    <w:name w:val="261825948F564C23BAEDB86C5C809872"/>
  </w:style>
  <w:style w:type="paragraph" w:customStyle="1" w:styleId="F8F0C6A22F684926B8C014363E7E7D01">
    <w:name w:val="F8F0C6A22F684926B8C014363E7E7D01"/>
  </w:style>
  <w:style w:type="paragraph" w:customStyle="1" w:styleId="3C89DB7F5AB046FB9DCA59714DB62952">
    <w:name w:val="3C89DB7F5AB046FB9DCA59714DB62952"/>
  </w:style>
  <w:style w:type="paragraph" w:customStyle="1" w:styleId="A71A009A21F540C08F084B24E76A1C1D">
    <w:name w:val="A71A009A21F540C08F084B24E76A1C1D"/>
  </w:style>
  <w:style w:type="paragraph" w:customStyle="1" w:styleId="75BA01F7D87C495C94431165A5123F03">
    <w:name w:val="75BA01F7D87C495C94431165A5123F03"/>
  </w:style>
  <w:style w:type="paragraph" w:customStyle="1" w:styleId="E0F7950DA9074A389D3DE4F9AF55312E">
    <w:name w:val="E0F7950DA9074A389D3DE4F9AF55312E"/>
  </w:style>
  <w:style w:type="paragraph" w:customStyle="1" w:styleId="9BF66B3B355B4A39BA89A41C3EF81AD2">
    <w:name w:val="9BF66B3B355B4A39BA89A41C3EF81AD2"/>
  </w:style>
  <w:style w:type="paragraph" w:customStyle="1" w:styleId="9825A80BC4A54EFE85CC42866CD2878B">
    <w:name w:val="9825A80BC4A54EFE85CC42866CD2878B"/>
  </w:style>
  <w:style w:type="paragraph" w:customStyle="1" w:styleId="21462A41EB964C079134CFBE9738CE76">
    <w:name w:val="21462A41EB964C079134CFBE9738CE76"/>
  </w:style>
  <w:style w:type="paragraph" w:customStyle="1" w:styleId="786C830663314432ABB3F318EF23E1E0">
    <w:name w:val="786C830663314432ABB3F318EF23E1E0"/>
  </w:style>
  <w:style w:type="paragraph" w:customStyle="1" w:styleId="8FF3C78E1ED24015A39D21B586169C99">
    <w:name w:val="8FF3C78E1ED24015A39D21B586169C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4F81BD" w:themeColor="accent1"/>
    </w:rPr>
  </w:style>
  <w:style w:type="paragraph" w:customStyle="1" w:styleId="B88B4B0490AF4AEFBA536C3580E46E10">
    <w:name w:val="B88B4B0490AF4AEFBA536C3580E46E10"/>
  </w:style>
  <w:style w:type="paragraph" w:customStyle="1" w:styleId="AE493223BB4E4BF69402F180FB0585C9">
    <w:name w:val="AE493223BB4E4BF69402F180FB0585C9"/>
  </w:style>
  <w:style w:type="paragraph" w:customStyle="1" w:styleId="261825948F564C23BAEDB86C5C809872">
    <w:name w:val="261825948F564C23BAEDB86C5C809872"/>
  </w:style>
  <w:style w:type="paragraph" w:customStyle="1" w:styleId="F8F0C6A22F684926B8C014363E7E7D01">
    <w:name w:val="F8F0C6A22F684926B8C014363E7E7D01"/>
  </w:style>
  <w:style w:type="paragraph" w:customStyle="1" w:styleId="3C89DB7F5AB046FB9DCA59714DB62952">
    <w:name w:val="3C89DB7F5AB046FB9DCA59714DB62952"/>
  </w:style>
  <w:style w:type="paragraph" w:customStyle="1" w:styleId="A71A009A21F540C08F084B24E76A1C1D">
    <w:name w:val="A71A009A21F540C08F084B24E76A1C1D"/>
  </w:style>
  <w:style w:type="paragraph" w:customStyle="1" w:styleId="75BA01F7D87C495C94431165A5123F03">
    <w:name w:val="75BA01F7D87C495C94431165A5123F03"/>
  </w:style>
  <w:style w:type="paragraph" w:customStyle="1" w:styleId="E0F7950DA9074A389D3DE4F9AF55312E">
    <w:name w:val="E0F7950DA9074A389D3DE4F9AF55312E"/>
  </w:style>
  <w:style w:type="paragraph" w:customStyle="1" w:styleId="9BF66B3B355B4A39BA89A41C3EF81AD2">
    <w:name w:val="9BF66B3B355B4A39BA89A41C3EF81AD2"/>
  </w:style>
  <w:style w:type="paragraph" w:customStyle="1" w:styleId="9825A80BC4A54EFE85CC42866CD2878B">
    <w:name w:val="9825A80BC4A54EFE85CC42866CD2878B"/>
  </w:style>
  <w:style w:type="paragraph" w:customStyle="1" w:styleId="21462A41EB964C079134CFBE9738CE76">
    <w:name w:val="21462A41EB964C079134CFBE9738CE76"/>
  </w:style>
  <w:style w:type="paragraph" w:customStyle="1" w:styleId="786C830663314432ABB3F318EF23E1E0">
    <w:name w:val="786C830663314432ABB3F318EF23E1E0"/>
  </w:style>
  <w:style w:type="paragraph" w:customStyle="1" w:styleId="8FF3C78E1ED24015A39D21B586169C99">
    <w:name w:val="8FF3C78E1ED24015A39D21B586169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</dc:creator>
  <cp:lastModifiedBy>Larry</cp:lastModifiedBy>
  <cp:revision>2</cp:revision>
  <cp:lastPrinted>2012-12-25T21:02:00Z</cp:lastPrinted>
  <dcterms:created xsi:type="dcterms:W3CDTF">2017-12-12T17:04:00Z</dcterms:created>
  <dcterms:modified xsi:type="dcterms:W3CDTF">2017-12-12T17:04:00Z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